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2B" w:rsidRDefault="00E45B2B" w:rsidP="006012FD">
      <w:pPr>
        <w:pStyle w:val="Header"/>
        <w:rPr>
          <w:b/>
          <w:sz w:val="32"/>
          <w:szCs w:val="32"/>
        </w:rPr>
      </w:pPr>
    </w:p>
    <w:p w:rsidR="006012FD" w:rsidRPr="00CE6274" w:rsidRDefault="006012FD" w:rsidP="006012FD">
      <w:pPr>
        <w:pStyle w:val="Head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Kompetensbeskrivning</w:t>
      </w:r>
      <w:r w:rsidR="003C16A4">
        <w:rPr>
          <w:b/>
          <w:sz w:val="32"/>
          <w:szCs w:val="32"/>
        </w:rPr>
        <w:t xml:space="preserve"> för ansökan</w:t>
      </w:r>
      <w:r w:rsidR="000C4BFA">
        <w:rPr>
          <w:b/>
          <w:sz w:val="32"/>
          <w:szCs w:val="32"/>
        </w:rPr>
        <w:t xml:space="preserve"> till</w:t>
      </w:r>
      <w:r w:rsidR="003C16A4">
        <w:rPr>
          <w:b/>
          <w:sz w:val="32"/>
          <w:szCs w:val="32"/>
        </w:rPr>
        <w:t xml:space="preserve"> </w:t>
      </w:r>
      <w:r w:rsidR="000C4BFA">
        <w:rPr>
          <w:b/>
          <w:sz w:val="32"/>
          <w:szCs w:val="32"/>
        </w:rPr>
        <w:t xml:space="preserve">kurs </w:t>
      </w:r>
      <w:bookmarkEnd w:id="0"/>
      <w:r w:rsidR="00D76621">
        <w:rPr>
          <w:b/>
          <w:sz w:val="32"/>
          <w:szCs w:val="32"/>
        </w:rPr>
        <w:t>på Högskolan i Skövde</w:t>
      </w:r>
    </w:p>
    <w:p w:rsidR="006012FD" w:rsidRDefault="006012FD" w:rsidP="000F0179">
      <w:pPr>
        <w:spacing w:after="0"/>
        <w:rPr>
          <w:b/>
          <w:sz w:val="24"/>
          <w:szCs w:val="24"/>
        </w:rPr>
      </w:pPr>
    </w:p>
    <w:p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54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  <w:tc>
          <w:tcPr>
            <w:tcW w:w="254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:rsidR="00E63BE7" w:rsidRDefault="00E63BE7">
      <w:pPr>
        <w:rPr>
          <w:b/>
          <w:sz w:val="32"/>
          <w:szCs w:val="32"/>
        </w:rPr>
      </w:pPr>
    </w:p>
    <w:p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EC05CC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 w:rsidR="005262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031D0" w:rsidRPr="00EC05CC" w:rsidRDefault="00526203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129" w:type="dxa"/>
            <w:shd w:val="clear" w:color="auto" w:fill="E7E6E6" w:themeFill="background2"/>
          </w:tcPr>
          <w:p w:rsidR="00C031D0" w:rsidRPr="00EC05CC" w:rsidRDefault="005B706F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C031D0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C138C9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</w:tr>
    </w:tbl>
    <w:p w:rsidR="00CE6274" w:rsidRDefault="00CE6274" w:rsidP="00CE6274">
      <w:pPr>
        <w:rPr>
          <w:rFonts w:ascii="Arial" w:hAnsi="Arial" w:cs="Arial"/>
        </w:rPr>
      </w:pPr>
    </w:p>
    <w:p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105FDD" w:rsidRPr="00105FDD" w:rsidTr="00A60B8C">
        <w:tc>
          <w:tcPr>
            <w:tcW w:w="6516" w:type="dxa"/>
            <w:shd w:val="clear" w:color="auto" w:fill="E7E6E6" w:themeFill="background2"/>
          </w:tcPr>
          <w:p w:rsidR="00105FDD" w:rsidRPr="00EC05CC" w:rsidRDefault="00105FDD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1417" w:type="dxa"/>
            <w:shd w:val="clear" w:color="auto" w:fill="E7E6E6" w:themeFill="background2"/>
          </w:tcPr>
          <w:p w:rsidR="00105FDD" w:rsidRPr="00EC05CC" w:rsidRDefault="002E7399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  <w:tc>
          <w:tcPr>
            <w:tcW w:w="1129" w:type="dxa"/>
            <w:shd w:val="clear" w:color="auto" w:fill="E7E6E6" w:themeFill="background2"/>
          </w:tcPr>
          <w:p w:rsidR="00105FDD" w:rsidRPr="00EC05CC" w:rsidRDefault="005B706F" w:rsidP="005B7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031D0" w:rsidRPr="00105FDD" w:rsidRDefault="00C031D0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6274" w:rsidRPr="00105FDD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CE6274" w:rsidRPr="00105FDD" w:rsidRDefault="00CE627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</w:tbl>
    <w:p w:rsidR="00CE6274" w:rsidRDefault="00CE6274">
      <w:pPr>
        <w:rPr>
          <w:b/>
          <w:sz w:val="32"/>
          <w:szCs w:val="32"/>
        </w:rPr>
      </w:pPr>
    </w:p>
    <w:p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105FDD" w:rsidRPr="00ED28F4" w:rsidTr="00A60B8C">
        <w:tc>
          <w:tcPr>
            <w:tcW w:w="6516" w:type="dxa"/>
            <w:shd w:val="clear" w:color="auto" w:fill="E7E6E6" w:themeFill="background2"/>
            <w:vAlign w:val="center"/>
          </w:tcPr>
          <w:p w:rsidR="00105FDD" w:rsidRPr="00EC05CC" w:rsidRDefault="00105FDD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CE6274" w:rsidRPr="00ED28F4" w:rsidTr="00A87A81">
        <w:trPr>
          <w:trHeight w:val="454"/>
        </w:trPr>
        <w:tc>
          <w:tcPr>
            <w:tcW w:w="9062" w:type="dxa"/>
            <w:gridSpan w:val="3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:rsidTr="00A60B8C">
        <w:tc>
          <w:tcPr>
            <w:tcW w:w="6516" w:type="dxa"/>
            <w:shd w:val="clear" w:color="auto" w:fill="E7E6E6" w:themeFill="background2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:rsidTr="00A60B8C">
        <w:trPr>
          <w:trHeight w:val="454"/>
        </w:trPr>
        <w:tc>
          <w:tcPr>
            <w:tcW w:w="651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105FDD" w:rsidRPr="00ED28F4" w:rsidTr="00A87A81">
        <w:trPr>
          <w:trHeight w:val="454"/>
        </w:trPr>
        <w:tc>
          <w:tcPr>
            <w:tcW w:w="9062" w:type="dxa"/>
            <w:gridSpan w:val="3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:rsidTr="00A60B8C">
        <w:tc>
          <w:tcPr>
            <w:tcW w:w="6516" w:type="dxa"/>
            <w:shd w:val="clear" w:color="auto" w:fill="E7E6E6" w:themeFill="background2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:rsidTr="00A60B8C">
        <w:trPr>
          <w:trHeight w:val="454"/>
        </w:trPr>
        <w:tc>
          <w:tcPr>
            <w:tcW w:w="651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105FDD" w:rsidRPr="00ED28F4" w:rsidTr="00A87A81">
        <w:trPr>
          <w:trHeight w:val="454"/>
        </w:trPr>
        <w:tc>
          <w:tcPr>
            <w:tcW w:w="9062" w:type="dxa"/>
            <w:gridSpan w:val="3"/>
          </w:tcPr>
          <w:p w:rsidR="002E7399" w:rsidRPr="00ED28F4" w:rsidRDefault="002E7399" w:rsidP="00032D54">
            <w:pPr>
              <w:rPr>
                <w:rFonts w:ascii="Arial" w:hAnsi="Arial" w:cs="Arial"/>
              </w:rPr>
            </w:pPr>
          </w:p>
        </w:tc>
      </w:tr>
      <w:tr w:rsidR="002E7399" w:rsidRPr="00EC05CC" w:rsidTr="00A60B8C">
        <w:tc>
          <w:tcPr>
            <w:tcW w:w="6516" w:type="dxa"/>
            <w:shd w:val="clear" w:color="auto" w:fill="E7E6E6" w:themeFill="background2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2E7399" w:rsidRPr="00ED28F4" w:rsidTr="00A60B8C">
        <w:trPr>
          <w:trHeight w:val="454"/>
        </w:trPr>
        <w:tc>
          <w:tcPr>
            <w:tcW w:w="6516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</w:tr>
      <w:tr w:rsidR="002E7399" w:rsidRPr="00EC05CC" w:rsidTr="0008587D">
        <w:tc>
          <w:tcPr>
            <w:tcW w:w="9062" w:type="dxa"/>
            <w:gridSpan w:val="3"/>
            <w:shd w:val="clear" w:color="auto" w:fill="E7E6E6" w:themeFill="background2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2E7399" w:rsidRPr="00ED28F4" w:rsidTr="0008587D">
        <w:trPr>
          <w:trHeight w:val="454"/>
        </w:trPr>
        <w:tc>
          <w:tcPr>
            <w:tcW w:w="9062" w:type="dxa"/>
            <w:gridSpan w:val="3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</w:tr>
    </w:tbl>
    <w:p w:rsidR="002E2D04" w:rsidRDefault="002E2D04" w:rsidP="00560FCB">
      <w:pPr>
        <w:spacing w:after="0"/>
        <w:rPr>
          <w:b/>
          <w:sz w:val="24"/>
          <w:szCs w:val="24"/>
        </w:rPr>
      </w:pPr>
    </w:p>
    <w:p w:rsidR="002E2D04" w:rsidRDefault="002E2D04" w:rsidP="00560FCB">
      <w:pPr>
        <w:spacing w:after="0"/>
        <w:rPr>
          <w:b/>
          <w:sz w:val="24"/>
          <w:szCs w:val="24"/>
        </w:rPr>
      </w:pPr>
    </w:p>
    <w:p w:rsidR="002E7399" w:rsidRDefault="002E7399" w:rsidP="002E7399">
      <w:pPr>
        <w:rPr>
          <w:b/>
          <w:sz w:val="24"/>
          <w:szCs w:val="24"/>
        </w:rPr>
      </w:pPr>
    </w:p>
    <w:p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:rsidR="00C138C9" w:rsidRPr="00E91562" w:rsidRDefault="00E91562" w:rsidP="00560FCB">
      <w:pPr>
        <w:spacing w:after="0"/>
        <w:rPr>
          <w:sz w:val="24"/>
          <w:szCs w:val="24"/>
        </w:rPr>
      </w:pPr>
      <w:r w:rsidRPr="002E7399">
        <w:t xml:space="preserve">Om du inte har betyg i Engelska 6/Engelska </w:t>
      </w:r>
      <w:r w:rsidR="003302D3">
        <w:t>B</w:t>
      </w:r>
      <w:r w:rsidRPr="002E7399">
        <w:t xml:space="preserve"> måste du beskriva dina kunskaper i engelska</w:t>
      </w:r>
      <w:r w:rsidR="00A60B8C">
        <w:t xml:space="preserve"> och hur du har skaffat dem?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60B8C" w:rsidRPr="00ED28F4" w:rsidTr="00A60B8C">
        <w:tc>
          <w:tcPr>
            <w:tcW w:w="7792" w:type="dxa"/>
            <w:shd w:val="clear" w:color="auto" w:fill="E7E6E6" w:themeFill="background2"/>
            <w:vAlign w:val="center"/>
          </w:tcPr>
          <w:p w:rsidR="00A60B8C" w:rsidRDefault="00A60B8C" w:rsidP="0010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A60B8C" w:rsidRDefault="00A60B8C" w:rsidP="00103449">
            <w:pPr>
              <w:rPr>
                <w:rFonts w:ascii="Arial" w:hAnsi="Arial" w:cs="Arial"/>
              </w:rPr>
            </w:pPr>
            <w:r w:rsidRPr="00A60B8C">
              <w:rPr>
                <w:rFonts w:ascii="Arial" w:hAnsi="Arial" w:cs="Arial"/>
                <w:sz w:val="14"/>
                <w:szCs w:val="14"/>
              </w:rPr>
              <w:t>Ev. bilaga nr:</w:t>
            </w:r>
          </w:p>
        </w:tc>
      </w:tr>
      <w:tr w:rsidR="00A60B8C" w:rsidRPr="00ED28F4" w:rsidTr="00A60B8C">
        <w:tc>
          <w:tcPr>
            <w:tcW w:w="7792" w:type="dxa"/>
            <w:vAlign w:val="center"/>
          </w:tcPr>
          <w:p w:rsidR="00A60B8C" w:rsidRPr="006708BE" w:rsidRDefault="00A60B8C" w:rsidP="00103449">
            <w:pPr>
              <w:rPr>
                <w:rFonts w:ascii="Arial" w:hAnsi="Arial" w:cs="Arial"/>
              </w:rPr>
            </w:pPr>
          </w:p>
          <w:p w:rsidR="00A60B8C" w:rsidRPr="006708BE" w:rsidRDefault="00A60B8C" w:rsidP="0010344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60B8C" w:rsidRPr="00ED28F4" w:rsidRDefault="00A60B8C" w:rsidP="00103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3BE7" w:rsidRDefault="00E63BE7">
      <w:pPr>
        <w:rPr>
          <w:b/>
          <w:sz w:val="32"/>
          <w:szCs w:val="32"/>
        </w:rPr>
      </w:pPr>
    </w:p>
    <w:p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:rsidR="00C138C9" w:rsidRPr="002E7399" w:rsidRDefault="00C138C9" w:rsidP="002E7399">
      <w:pPr>
        <w:spacing w:after="0" w:line="240" w:lineRule="auto"/>
      </w:pPr>
      <w:r w:rsidRPr="002E7399">
        <w:t xml:space="preserve">Har du erfarenheter från antingen föreningsliv, fritid, utlandsvistelser m.m. som </w:t>
      </w:r>
      <w:r w:rsidR="00A60B8C">
        <w:t xml:space="preserve">är relevanta för den sökta kursen? </w:t>
      </w:r>
      <w:r w:rsidRPr="002E7399">
        <w:t xml:space="preserve">Beskriv var, vad och hur </w:t>
      </w:r>
      <w:r w:rsidR="002E7399" w:rsidRPr="002E7399">
        <w:t>du skaffat dig den erfarenheten</w:t>
      </w:r>
      <w:r w:rsidRPr="002E7399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</w:tbl>
    <w:p w:rsidR="006708BE" w:rsidRDefault="006708BE" w:rsidP="004D7A29">
      <w:pPr>
        <w:spacing w:after="0"/>
        <w:rPr>
          <w:sz w:val="24"/>
          <w:szCs w:val="24"/>
        </w:rPr>
      </w:pPr>
    </w:p>
    <w:p w:rsidR="00C138C9" w:rsidRDefault="00C138C9" w:rsidP="00C138C9">
      <w:pPr>
        <w:rPr>
          <w:rFonts w:ascii="Arial" w:hAnsi="Arial" w:cs="Arial"/>
          <w:sz w:val="20"/>
          <w:szCs w:val="20"/>
        </w:rPr>
      </w:pPr>
    </w:p>
    <w:p w:rsidR="00C138C9" w:rsidRPr="00ED28F4" w:rsidRDefault="003240E8" w:rsidP="00560FCB">
      <w:pPr>
        <w:spacing w:after="0"/>
        <w:rPr>
          <w:rFonts w:ascii="Arial" w:hAnsi="Arial" w:cs="Arial"/>
        </w:rPr>
      </w:pPr>
      <w:r w:rsidRPr="00B245EE">
        <w:rPr>
          <w:b/>
          <w:sz w:val="24"/>
          <w:szCs w:val="24"/>
        </w:rPr>
        <w:t>Övrigt som du vill lyfta fram</w:t>
      </w:r>
      <w:r w:rsidR="00C138C9" w:rsidRPr="00ED28F4">
        <w:rPr>
          <w:rFonts w:ascii="Arial" w:hAnsi="Arial" w:cs="Arial"/>
        </w:rPr>
        <w:t xml:space="preserve">  </w:t>
      </w:r>
      <w:r w:rsidR="00C138C9" w:rsidRPr="00ED28F4">
        <w:rPr>
          <w:rFonts w:ascii="Arial" w:hAnsi="Arial" w:cs="Arial"/>
        </w:rPr>
        <w:tab/>
      </w:r>
      <w:r w:rsidR="00C138C9" w:rsidRPr="00ED28F4">
        <w:rPr>
          <w:rFonts w:ascii="Arial" w:hAnsi="Arial" w:cs="Arial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C138C9" w:rsidRPr="00ED28F4" w:rsidTr="00CA0F87">
        <w:trPr>
          <w:trHeight w:val="64"/>
        </w:trPr>
        <w:tc>
          <w:tcPr>
            <w:tcW w:w="9062" w:type="dxa"/>
          </w:tcPr>
          <w:p w:rsidR="00C138C9" w:rsidRDefault="00C138C9" w:rsidP="00CA0F87">
            <w:pPr>
              <w:rPr>
                <w:rFonts w:ascii="Arial" w:hAnsi="Arial" w:cs="Arial"/>
              </w:rPr>
            </w:pPr>
          </w:p>
          <w:p w:rsidR="00734C01" w:rsidRDefault="00734C01" w:rsidP="00CA0F87">
            <w:pPr>
              <w:rPr>
                <w:rFonts w:ascii="Arial" w:hAnsi="Arial" w:cs="Arial"/>
              </w:rPr>
            </w:pPr>
          </w:p>
          <w:p w:rsidR="00734C01" w:rsidRPr="00CA0F87" w:rsidRDefault="00734C01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</w:tc>
      </w:tr>
    </w:tbl>
    <w:p w:rsidR="00C138C9" w:rsidRDefault="00C138C9" w:rsidP="00C138C9">
      <w:pPr>
        <w:rPr>
          <w:rFonts w:ascii="Arial" w:hAnsi="Arial" w:cs="Arial"/>
          <w:sz w:val="20"/>
          <w:szCs w:val="20"/>
        </w:rPr>
      </w:pPr>
    </w:p>
    <w:p w:rsidR="00C138C9" w:rsidRPr="00E63BE7" w:rsidRDefault="00C138C9">
      <w:pPr>
        <w:rPr>
          <w:b/>
          <w:sz w:val="32"/>
          <w:szCs w:val="32"/>
        </w:rPr>
      </w:pPr>
    </w:p>
    <w:sectPr w:rsidR="00C138C9" w:rsidRPr="00E63BE7" w:rsidSect="002E7399">
      <w:headerReference w:type="default" r:id="rId7"/>
      <w:pgSz w:w="11906" w:h="16838"/>
      <w:pgMar w:top="-1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F1" w:rsidRDefault="00136DF1" w:rsidP="00CE6274">
      <w:pPr>
        <w:spacing w:after="0" w:line="240" w:lineRule="auto"/>
      </w:pPr>
      <w:r>
        <w:separator/>
      </w:r>
    </w:p>
  </w:endnote>
  <w:endnote w:type="continuationSeparator" w:id="0">
    <w:p w:rsidR="00136DF1" w:rsidRDefault="00136DF1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F1" w:rsidRDefault="00136DF1" w:rsidP="00CE6274">
      <w:pPr>
        <w:spacing w:after="0" w:line="240" w:lineRule="auto"/>
      </w:pPr>
      <w:r>
        <w:separator/>
      </w:r>
    </w:p>
  </w:footnote>
  <w:footnote w:type="continuationSeparator" w:id="0">
    <w:p w:rsidR="00136DF1" w:rsidRDefault="00136DF1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04" w:rsidRDefault="002E2D04">
    <w:pPr>
      <w:pStyle w:val="Header"/>
    </w:pPr>
  </w:p>
  <w:p w:rsidR="002E2D04" w:rsidRDefault="002E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jUwNjQ1NTM2NTJX0lEKTi0uzszPAykwrAUAv654liwAAAA="/>
  </w:docVars>
  <w:rsids>
    <w:rsidRoot w:val="00B32149"/>
    <w:rsid w:val="00032D54"/>
    <w:rsid w:val="000554B5"/>
    <w:rsid w:val="000C4BFA"/>
    <w:rsid w:val="000F0179"/>
    <w:rsid w:val="00103449"/>
    <w:rsid w:val="00105FDD"/>
    <w:rsid w:val="00136DF1"/>
    <w:rsid w:val="001A1086"/>
    <w:rsid w:val="001B3D5E"/>
    <w:rsid w:val="00217739"/>
    <w:rsid w:val="002B2EE4"/>
    <w:rsid w:val="002C7595"/>
    <w:rsid w:val="002E23A4"/>
    <w:rsid w:val="002E2D04"/>
    <w:rsid w:val="002E3026"/>
    <w:rsid w:val="002E7399"/>
    <w:rsid w:val="003240E8"/>
    <w:rsid w:val="003302D3"/>
    <w:rsid w:val="003643C0"/>
    <w:rsid w:val="003C16A4"/>
    <w:rsid w:val="00487FDA"/>
    <w:rsid w:val="004D7A29"/>
    <w:rsid w:val="00526203"/>
    <w:rsid w:val="00560FCB"/>
    <w:rsid w:val="00564A97"/>
    <w:rsid w:val="005B706F"/>
    <w:rsid w:val="006012FD"/>
    <w:rsid w:val="00630F24"/>
    <w:rsid w:val="00665EED"/>
    <w:rsid w:val="006708BE"/>
    <w:rsid w:val="006B1C47"/>
    <w:rsid w:val="006E538B"/>
    <w:rsid w:val="00734C01"/>
    <w:rsid w:val="00792CDE"/>
    <w:rsid w:val="008B4B83"/>
    <w:rsid w:val="00910320"/>
    <w:rsid w:val="009241E5"/>
    <w:rsid w:val="00930082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C031D0"/>
    <w:rsid w:val="00C138C9"/>
    <w:rsid w:val="00CA0F87"/>
    <w:rsid w:val="00CD3FF9"/>
    <w:rsid w:val="00CD502A"/>
    <w:rsid w:val="00CE6274"/>
    <w:rsid w:val="00D50EB7"/>
    <w:rsid w:val="00D76621"/>
    <w:rsid w:val="00DB055F"/>
    <w:rsid w:val="00E45B2B"/>
    <w:rsid w:val="00E63BE7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4F11C"/>
  <w15:docId w15:val="{0E997097-5B48-4583-9897-7E8F4DB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74"/>
  </w:style>
  <w:style w:type="paragraph" w:styleId="Footer">
    <w:name w:val="footer"/>
    <w:basedOn w:val="Normal"/>
    <w:link w:val="Foot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74"/>
  </w:style>
  <w:style w:type="character" w:styleId="Hyperlink">
    <w:name w:val="Hyperlink"/>
    <w:basedOn w:val="DefaultParagraphFon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f01\Downloads\Kompetensbeskrivning%20for%20ansokan%20till%20PREMIUM_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3C94-1DC8-43D9-8921-CA85B0D0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Kompetensbeskrivning for ansokan till PREMIUM_mall (1)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Mälardalens högskola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Caballero Löf</dc:creator>
  <cp:keywords/>
  <dc:description/>
  <cp:lastModifiedBy>Jill Elmshorn</cp:lastModifiedBy>
  <cp:revision>2</cp:revision>
  <dcterms:created xsi:type="dcterms:W3CDTF">2021-11-08T17:46:00Z</dcterms:created>
  <dcterms:modified xsi:type="dcterms:W3CDTF">2021-11-08T17:46:00Z</dcterms:modified>
</cp:coreProperties>
</file>